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2A" w:rsidRPr="003A7BE2" w:rsidRDefault="008F3F2A" w:rsidP="002E203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:rsidR="008F3F2A" w:rsidRPr="003A7BE2" w:rsidRDefault="008F3F2A" w:rsidP="002E203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8F3F2A" w:rsidRPr="003A7BE2" w:rsidRDefault="008F3F2A" w:rsidP="002E203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7BE2">
        <w:rPr>
          <w:rFonts w:ascii="Times New Roman" w:hAnsi="Times New Roman" w:cs="Times New Roman"/>
          <w:sz w:val="24"/>
          <w:szCs w:val="24"/>
        </w:rPr>
        <w:t>кандидатів у депутати</w:t>
      </w:r>
      <w:r w:rsidRPr="003A7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BE2">
        <w:rPr>
          <w:rFonts w:ascii="Times New Roman" w:hAnsi="Times New Roman" w:cs="Times New Roman"/>
          <w:sz w:val="24"/>
          <w:szCs w:val="24"/>
        </w:rPr>
        <w:t xml:space="preserve">Корюківської </w:t>
      </w:r>
      <w:r>
        <w:rPr>
          <w:rFonts w:ascii="Times New Roman" w:hAnsi="Times New Roman" w:cs="Times New Roman"/>
          <w:sz w:val="24"/>
          <w:szCs w:val="24"/>
        </w:rPr>
        <w:t>районної</w:t>
      </w:r>
      <w:r w:rsidRPr="003A7BE2">
        <w:rPr>
          <w:rFonts w:ascii="Times New Roman" w:hAnsi="Times New Roman" w:cs="Times New Roman"/>
          <w:sz w:val="24"/>
          <w:szCs w:val="24"/>
        </w:rPr>
        <w:t xml:space="preserve"> ради Корюківського району Чернігівської області,висунутих ЧЕРНІГІВСЬКОЮ ОБЛАСНОЮ ОРГАНІЗАЦІЄЮ ПОЛІТИЧНОЇ ПАРТІЇ «ЗА МАЙБУТНЄ» у територіальному виборчому </w:t>
      </w:r>
      <w:r>
        <w:rPr>
          <w:rFonts w:ascii="Times New Roman" w:hAnsi="Times New Roman" w:cs="Times New Roman"/>
          <w:sz w:val="24"/>
          <w:szCs w:val="24"/>
        </w:rPr>
        <w:t>окрузі № 3</w:t>
      </w:r>
      <w:r w:rsidRPr="003A7BE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місцевих виборах 25 жовтня 2020 року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6"/>
        <w:gridCol w:w="1134"/>
        <w:gridCol w:w="992"/>
        <w:gridCol w:w="992"/>
        <w:gridCol w:w="1134"/>
        <w:gridCol w:w="1560"/>
        <w:gridCol w:w="1276"/>
        <w:gridCol w:w="2551"/>
        <w:gridCol w:w="1701"/>
        <w:gridCol w:w="1842"/>
      </w:tblGrid>
      <w:tr w:rsidR="008F3F2A" w:rsidRPr="00201495">
        <w:trPr>
          <w:cantSplit/>
          <w:trHeight w:val="994"/>
        </w:trPr>
        <w:tc>
          <w:tcPr>
            <w:tcW w:w="959" w:type="dxa"/>
            <w:vAlign w:val="center"/>
          </w:tcPr>
          <w:p w:rsidR="008F3F2A" w:rsidRPr="000D1F78" w:rsidRDefault="008F3F2A" w:rsidP="00767040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D1F78">
              <w:rPr>
                <w:sz w:val="16"/>
                <w:szCs w:val="16"/>
              </w:rPr>
              <w:t xml:space="preserve">Порядковий номер </w:t>
            </w:r>
            <w:r w:rsidRPr="000D1F78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8F3F2A" w:rsidRPr="000D1F78" w:rsidRDefault="008F3F2A" w:rsidP="00767040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D1F78">
              <w:rPr>
                <w:sz w:val="16"/>
                <w:szCs w:val="16"/>
              </w:rPr>
              <w:t xml:space="preserve">Прізвище, </w:t>
            </w:r>
            <w:r w:rsidRPr="000D1F78">
              <w:rPr>
                <w:sz w:val="16"/>
                <w:szCs w:val="16"/>
              </w:rPr>
              <w:br/>
              <w:t xml:space="preserve">власне ім’я </w:t>
            </w:r>
            <w:r w:rsidRPr="000D1F78">
              <w:rPr>
                <w:sz w:val="16"/>
                <w:szCs w:val="16"/>
              </w:rPr>
              <w:br/>
              <w:t xml:space="preserve">(усі власні імена), </w:t>
            </w:r>
            <w:r w:rsidRPr="000D1F78">
              <w:rPr>
                <w:sz w:val="16"/>
                <w:szCs w:val="16"/>
              </w:rPr>
              <w:br/>
              <w:t xml:space="preserve">по батькові </w:t>
            </w:r>
            <w:r w:rsidRPr="000D1F78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8F3F2A" w:rsidRPr="000D1F78" w:rsidRDefault="008F3F2A" w:rsidP="00767040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D1F78">
              <w:rPr>
                <w:sz w:val="16"/>
                <w:szCs w:val="16"/>
              </w:rPr>
              <w:t>Число,</w:t>
            </w:r>
            <w:r w:rsidRPr="000D1F78">
              <w:rPr>
                <w:sz w:val="16"/>
                <w:szCs w:val="16"/>
              </w:rPr>
              <w:br/>
              <w:t>місяць, рік народження</w:t>
            </w:r>
          </w:p>
          <w:p w:rsidR="008F3F2A" w:rsidRPr="000D1F78" w:rsidRDefault="008F3F2A" w:rsidP="00767040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D1F78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8F3F2A" w:rsidRPr="000D1F78" w:rsidRDefault="008F3F2A" w:rsidP="00767040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D1F78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8F3F2A" w:rsidRPr="000D1F78" w:rsidRDefault="008F3F2A" w:rsidP="00767040">
            <w:pPr>
              <w:pStyle w:val="BodyText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0D1F78"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8F3F2A" w:rsidRPr="000D1F78" w:rsidRDefault="008F3F2A" w:rsidP="00767040">
            <w:pPr>
              <w:pStyle w:val="BodyText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0D1F78">
              <w:rPr>
                <w:sz w:val="16"/>
                <w:szCs w:val="16"/>
              </w:rPr>
              <w:t xml:space="preserve">Посада </w:t>
            </w:r>
            <w:r w:rsidRPr="000D1F78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560" w:type="dxa"/>
            <w:vAlign w:val="center"/>
          </w:tcPr>
          <w:p w:rsidR="008F3F2A" w:rsidRPr="000D1F78" w:rsidRDefault="008F3F2A" w:rsidP="00767040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D1F78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8F3F2A" w:rsidRPr="000D1F78" w:rsidRDefault="008F3F2A" w:rsidP="00767040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D1F78">
              <w:rPr>
                <w:sz w:val="16"/>
                <w:szCs w:val="16"/>
              </w:rPr>
              <w:t>Партійність</w:t>
            </w:r>
          </w:p>
        </w:tc>
        <w:tc>
          <w:tcPr>
            <w:tcW w:w="2551" w:type="dxa"/>
            <w:vAlign w:val="center"/>
          </w:tcPr>
          <w:p w:rsidR="008F3F2A" w:rsidRPr="000D1F78" w:rsidRDefault="008F3F2A" w:rsidP="00767040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D1F78"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1701" w:type="dxa"/>
            <w:vAlign w:val="center"/>
          </w:tcPr>
          <w:p w:rsidR="008F3F2A" w:rsidRPr="000D1F78" w:rsidRDefault="008F3F2A" w:rsidP="00767040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D1F78">
              <w:rPr>
                <w:sz w:val="16"/>
                <w:szCs w:val="16"/>
              </w:rPr>
              <w:t xml:space="preserve">Відомості </w:t>
            </w:r>
            <w:r w:rsidRPr="000D1F78">
              <w:rPr>
                <w:sz w:val="16"/>
                <w:szCs w:val="16"/>
              </w:rPr>
              <w:br/>
              <w:t xml:space="preserve">про наявність </w:t>
            </w:r>
            <w:r w:rsidRPr="000D1F78">
              <w:rPr>
                <w:sz w:val="16"/>
                <w:szCs w:val="16"/>
              </w:rPr>
              <w:br/>
              <w:t>чи відсутність</w:t>
            </w:r>
          </w:p>
          <w:p w:rsidR="008F3F2A" w:rsidRPr="000D1F78" w:rsidRDefault="008F3F2A" w:rsidP="00767040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D1F78">
              <w:rPr>
                <w:sz w:val="16"/>
                <w:szCs w:val="16"/>
              </w:rPr>
              <w:t>судимості **</w:t>
            </w:r>
          </w:p>
        </w:tc>
        <w:tc>
          <w:tcPr>
            <w:tcW w:w="1842" w:type="dxa"/>
            <w:vAlign w:val="center"/>
          </w:tcPr>
          <w:p w:rsidR="008F3F2A" w:rsidRPr="000D1F78" w:rsidRDefault="008F3F2A" w:rsidP="00767040">
            <w:pPr>
              <w:pStyle w:val="BodyText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0D1F78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8F3F2A" w:rsidRPr="00201495">
        <w:tc>
          <w:tcPr>
            <w:tcW w:w="959" w:type="dxa"/>
            <w:vAlign w:val="center"/>
          </w:tcPr>
          <w:p w:rsidR="008F3F2A" w:rsidRPr="00201495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Симонок Сергій Олександрович</w:t>
            </w:r>
          </w:p>
        </w:tc>
        <w:tc>
          <w:tcPr>
            <w:tcW w:w="1134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02.02.1965</w:t>
            </w:r>
          </w:p>
        </w:tc>
        <w:tc>
          <w:tcPr>
            <w:tcW w:w="992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560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276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283471">
              <w:rPr>
                <w:sz w:val="18"/>
                <w:szCs w:val="18"/>
              </w:rPr>
              <w:t>езпартійний</w:t>
            </w:r>
          </w:p>
        </w:tc>
        <w:tc>
          <w:tcPr>
            <w:tcW w:w="2551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вул. Незалежності, буд. 51а, кв. 9, м. Сновськ, Корюківський р-н., Чернігівська обл., 15200</w:t>
            </w:r>
          </w:p>
        </w:tc>
        <w:tc>
          <w:tcPr>
            <w:tcW w:w="1701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8F3F2A" w:rsidRPr="00201495">
        <w:tc>
          <w:tcPr>
            <w:tcW w:w="959" w:type="dxa"/>
            <w:vAlign w:val="center"/>
          </w:tcPr>
          <w:p w:rsidR="008F3F2A" w:rsidRPr="00201495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 Тетяна Іванівна</w:t>
            </w:r>
          </w:p>
        </w:tc>
        <w:tc>
          <w:tcPr>
            <w:tcW w:w="1134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02.03.1971</w:t>
            </w:r>
          </w:p>
        </w:tc>
        <w:tc>
          <w:tcPr>
            <w:tcW w:w="992" w:type="dxa"/>
            <w:vAlign w:val="center"/>
          </w:tcPr>
          <w:p w:rsidR="008F3F2A" w:rsidRPr="00283471" w:rsidRDefault="008F3F2A" w:rsidP="00767040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color w:val="000000"/>
                <w:sz w:val="18"/>
                <w:szCs w:val="18"/>
              </w:rPr>
              <w:t>Завідуюча</w:t>
            </w:r>
          </w:p>
        </w:tc>
        <w:tc>
          <w:tcPr>
            <w:tcW w:w="1560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Будинок культури с.Суничне, Корюківського району</w:t>
            </w:r>
          </w:p>
        </w:tc>
        <w:tc>
          <w:tcPr>
            <w:tcW w:w="1276" w:type="dxa"/>
            <w:vAlign w:val="center"/>
          </w:tcPr>
          <w:p w:rsidR="008F3F2A" w:rsidRPr="00283471" w:rsidRDefault="008F3F2A" w:rsidP="00767040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вул. Коновалова, буд. 31, с. Суничне, Корюківський р-н., Чернігівська обл., 15251</w:t>
            </w:r>
          </w:p>
        </w:tc>
        <w:tc>
          <w:tcPr>
            <w:tcW w:w="1701" w:type="dxa"/>
            <w:vAlign w:val="center"/>
          </w:tcPr>
          <w:p w:rsidR="008F3F2A" w:rsidRPr="00283471" w:rsidRDefault="008F3F2A" w:rsidP="00767040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8F3F2A" w:rsidRPr="00283471" w:rsidRDefault="008F3F2A" w:rsidP="00767040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Депутат Сновської районної ради</w:t>
            </w:r>
          </w:p>
        </w:tc>
      </w:tr>
      <w:tr w:rsidR="008F3F2A" w:rsidRPr="00201495">
        <w:tc>
          <w:tcPr>
            <w:tcW w:w="959" w:type="dxa"/>
            <w:vAlign w:val="center"/>
          </w:tcPr>
          <w:p w:rsidR="008F3F2A" w:rsidRPr="00201495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Ковальов Ігор Михайлович</w:t>
            </w:r>
          </w:p>
        </w:tc>
        <w:tc>
          <w:tcPr>
            <w:tcW w:w="1134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28.03.1972</w:t>
            </w:r>
          </w:p>
        </w:tc>
        <w:tc>
          <w:tcPr>
            <w:tcW w:w="992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8F3F2A" w:rsidRDefault="008F3F2A" w:rsidP="00767040">
            <w:pPr>
              <w:pStyle w:val="BodyText2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83471">
              <w:rPr>
                <w:color w:val="000000"/>
                <w:sz w:val="18"/>
                <w:szCs w:val="18"/>
              </w:rPr>
              <w:t xml:space="preserve">Фізична особа </w:t>
            </w:r>
            <w:r>
              <w:rPr>
                <w:color w:val="000000"/>
                <w:sz w:val="18"/>
                <w:szCs w:val="18"/>
              </w:rPr>
              <w:t>підприємец</w:t>
            </w:r>
          </w:p>
          <w:p w:rsidR="008F3F2A" w:rsidRDefault="008F3F2A" w:rsidP="00767040">
            <w:pPr>
              <w:pStyle w:val="BodyText2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color w:val="000000"/>
                <w:sz w:val="18"/>
                <w:szCs w:val="18"/>
              </w:rPr>
              <w:t>ь</w:t>
            </w:r>
          </w:p>
        </w:tc>
        <w:tc>
          <w:tcPr>
            <w:tcW w:w="1560" w:type="dxa"/>
            <w:vAlign w:val="center"/>
          </w:tcPr>
          <w:p w:rsidR="008F3F2A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підприємець</w:t>
            </w:r>
          </w:p>
        </w:tc>
        <w:tc>
          <w:tcPr>
            <w:tcW w:w="1276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2551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вул. Чкалова, м. Сновськ, Корюківський р-н., Чернігівська обл., 15200</w:t>
            </w:r>
          </w:p>
        </w:tc>
        <w:tc>
          <w:tcPr>
            <w:tcW w:w="1701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8F3F2A" w:rsidRPr="00201495">
        <w:tc>
          <w:tcPr>
            <w:tcW w:w="959" w:type="dxa"/>
            <w:vAlign w:val="center"/>
          </w:tcPr>
          <w:p w:rsidR="008F3F2A" w:rsidRPr="00201495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Атаманенко Оксана Миколаївна</w:t>
            </w:r>
          </w:p>
        </w:tc>
        <w:tc>
          <w:tcPr>
            <w:tcW w:w="1134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09.01.1969</w:t>
            </w:r>
          </w:p>
        </w:tc>
        <w:tc>
          <w:tcPr>
            <w:tcW w:w="992" w:type="dxa"/>
            <w:vAlign w:val="center"/>
          </w:tcPr>
          <w:p w:rsidR="008F3F2A" w:rsidRPr="00283471" w:rsidRDefault="008F3F2A" w:rsidP="00767040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560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8F3F2A" w:rsidRPr="00283471" w:rsidRDefault="008F3F2A" w:rsidP="00767040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вул. Лугова,  буд. 20а, с. Займище, Корюківський р-н., Чернігівська обл., 15209</w:t>
            </w:r>
          </w:p>
        </w:tc>
        <w:tc>
          <w:tcPr>
            <w:tcW w:w="1701" w:type="dxa"/>
            <w:vAlign w:val="center"/>
          </w:tcPr>
          <w:p w:rsidR="008F3F2A" w:rsidRPr="00283471" w:rsidRDefault="008F3F2A" w:rsidP="00767040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8F3F2A" w:rsidRPr="00283471" w:rsidRDefault="008F3F2A" w:rsidP="00767040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8F3F2A" w:rsidRPr="00201495">
        <w:tc>
          <w:tcPr>
            <w:tcW w:w="959" w:type="dxa"/>
            <w:vAlign w:val="center"/>
          </w:tcPr>
          <w:p w:rsidR="008F3F2A" w:rsidRPr="00201495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Анищенко Сергій Валентинович</w:t>
            </w:r>
          </w:p>
        </w:tc>
        <w:tc>
          <w:tcPr>
            <w:tcW w:w="1134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25.01.1968</w:t>
            </w:r>
          </w:p>
        </w:tc>
        <w:tc>
          <w:tcPr>
            <w:tcW w:w="992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color w:val="000000"/>
                <w:sz w:val="18"/>
                <w:szCs w:val="18"/>
              </w:rPr>
              <w:t>Фізична особа підприємець</w:t>
            </w:r>
          </w:p>
        </w:tc>
        <w:tc>
          <w:tcPr>
            <w:tcW w:w="1560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підприємець</w:t>
            </w:r>
          </w:p>
        </w:tc>
        <w:tc>
          <w:tcPr>
            <w:tcW w:w="1276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вул. Миру, м. Сновськ, Корюківський р-н., Чернігівська обл., 15200</w:t>
            </w:r>
          </w:p>
        </w:tc>
        <w:tc>
          <w:tcPr>
            <w:tcW w:w="1701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8F3F2A" w:rsidRPr="00201495">
        <w:tc>
          <w:tcPr>
            <w:tcW w:w="959" w:type="dxa"/>
            <w:vAlign w:val="center"/>
          </w:tcPr>
          <w:p w:rsidR="008F3F2A" w:rsidRPr="00201495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Солошенко Ігор Анатолійович</w:t>
            </w:r>
          </w:p>
        </w:tc>
        <w:tc>
          <w:tcPr>
            <w:tcW w:w="1134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02.06.1965</w:t>
            </w:r>
          </w:p>
        </w:tc>
        <w:tc>
          <w:tcPr>
            <w:tcW w:w="992" w:type="dxa"/>
            <w:vAlign w:val="center"/>
          </w:tcPr>
          <w:p w:rsidR="008F3F2A" w:rsidRPr="00283471" w:rsidRDefault="008F3F2A" w:rsidP="00767040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Провідний спеціаліст</w:t>
            </w:r>
          </w:p>
        </w:tc>
        <w:tc>
          <w:tcPr>
            <w:tcW w:w="1560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освіти, сім'ї, молоді та спорту Сновської міської ради,</w:t>
            </w:r>
          </w:p>
        </w:tc>
        <w:tc>
          <w:tcPr>
            <w:tcW w:w="1276" w:type="dxa"/>
            <w:vAlign w:val="center"/>
          </w:tcPr>
          <w:p w:rsidR="008F3F2A" w:rsidRPr="00283471" w:rsidRDefault="008F3F2A" w:rsidP="00767040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вул. Жовтнева, буд. 10, м. Сновськ, Корюківський р-н., Чернігівська обл., 15200</w:t>
            </w:r>
          </w:p>
        </w:tc>
        <w:tc>
          <w:tcPr>
            <w:tcW w:w="1701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Депутат Корюківської міської ради</w:t>
            </w:r>
          </w:p>
        </w:tc>
      </w:tr>
      <w:tr w:rsidR="008F3F2A" w:rsidRPr="00201495">
        <w:tc>
          <w:tcPr>
            <w:tcW w:w="959" w:type="dxa"/>
            <w:vAlign w:val="center"/>
          </w:tcPr>
          <w:p w:rsidR="008F3F2A" w:rsidRPr="00201495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0149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Горпиненко Марина Валентинівна</w:t>
            </w:r>
          </w:p>
        </w:tc>
        <w:tc>
          <w:tcPr>
            <w:tcW w:w="1134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24.12.1986</w:t>
            </w:r>
          </w:p>
        </w:tc>
        <w:tc>
          <w:tcPr>
            <w:tcW w:w="992" w:type="dxa"/>
            <w:vAlign w:val="center"/>
          </w:tcPr>
          <w:p w:rsidR="008F3F2A" w:rsidRPr="00283471" w:rsidRDefault="008F3F2A" w:rsidP="00767040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8F3F2A" w:rsidRPr="00283471" w:rsidRDefault="008F3F2A" w:rsidP="00767040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vAlign w:val="center"/>
          </w:tcPr>
          <w:p w:rsidR="008F3F2A" w:rsidRPr="00283471" w:rsidRDefault="008F3F2A" w:rsidP="00767040">
            <w:pPr>
              <w:jc w:val="center"/>
              <w:rPr>
                <w:sz w:val="18"/>
                <w:szCs w:val="18"/>
                <w:lang w:eastAsia="ru-RU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Майстер виробничогонавчання</w:t>
            </w:r>
          </w:p>
        </w:tc>
        <w:tc>
          <w:tcPr>
            <w:tcW w:w="1560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Сновське вище професійно-технічне училище,</w:t>
            </w:r>
          </w:p>
        </w:tc>
        <w:tc>
          <w:tcPr>
            <w:tcW w:w="1276" w:type="dxa"/>
            <w:vAlign w:val="center"/>
          </w:tcPr>
          <w:p w:rsidR="008F3F2A" w:rsidRPr="00283471" w:rsidRDefault="008F3F2A" w:rsidP="00767040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vAlign w:val="center"/>
          </w:tcPr>
          <w:p w:rsidR="008F3F2A" w:rsidRPr="00283471" w:rsidRDefault="008F3F2A" w:rsidP="00767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71">
              <w:rPr>
                <w:rFonts w:ascii="Times New Roman" w:hAnsi="Times New Roman" w:cs="Times New Roman"/>
                <w:sz w:val="18"/>
                <w:szCs w:val="18"/>
              </w:rPr>
              <w:t>вул. Гагаріна, буд. 100, м. Сновськ, Корюківський р-н., Чернігівська обл., 15200</w:t>
            </w:r>
          </w:p>
        </w:tc>
        <w:tc>
          <w:tcPr>
            <w:tcW w:w="1701" w:type="dxa"/>
            <w:vAlign w:val="center"/>
          </w:tcPr>
          <w:p w:rsidR="008F3F2A" w:rsidRPr="00283471" w:rsidRDefault="008F3F2A" w:rsidP="00767040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vAlign w:val="center"/>
          </w:tcPr>
          <w:p w:rsidR="008F3F2A" w:rsidRPr="00283471" w:rsidRDefault="008F3F2A" w:rsidP="00767040">
            <w:pPr>
              <w:jc w:val="center"/>
              <w:rPr>
                <w:sz w:val="18"/>
                <w:szCs w:val="18"/>
              </w:rPr>
            </w:pPr>
            <w:r w:rsidRPr="00283471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8F3F2A" w:rsidRPr="003A7BE2" w:rsidRDefault="008F3F2A" w:rsidP="002E203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sectPr w:rsidR="008F3F2A" w:rsidRPr="003A7BE2" w:rsidSect="00AF5E3D">
      <w:footerReference w:type="default" r:id="rId6"/>
      <w:pgSz w:w="16838" w:h="11906" w:orient="landscape" w:code="9"/>
      <w:pgMar w:top="397" w:right="567" w:bottom="397" w:left="737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2A" w:rsidRDefault="008F3F2A" w:rsidP="00887501">
      <w:pPr>
        <w:spacing w:after="0" w:line="240" w:lineRule="auto"/>
      </w:pPr>
      <w:r>
        <w:separator/>
      </w:r>
    </w:p>
  </w:endnote>
  <w:endnote w:type="continuationSeparator" w:id="0">
    <w:p w:rsidR="008F3F2A" w:rsidRDefault="008F3F2A" w:rsidP="0088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2A" w:rsidRPr="004D66B5" w:rsidRDefault="008F3F2A" w:rsidP="00C05A09">
    <w:pPr>
      <w:pStyle w:val="Footer"/>
      <w:framePr w:h="334" w:hRule="exact" w:wrap="auto" w:vAnchor="text" w:hAnchor="margin" w:xAlign="center" w:y="1"/>
      <w:rPr>
        <w:rStyle w:val="PageNumber"/>
        <w:rFonts w:ascii="Times New Roman" w:hAnsi="Times New Roman" w:cs="Times New Roman"/>
      </w:rPr>
    </w:pPr>
    <w:r w:rsidRPr="004D66B5">
      <w:rPr>
        <w:rStyle w:val="PageNumber"/>
        <w:rFonts w:ascii="Times New Roman" w:hAnsi="Times New Roman" w:cs="Times New Roman"/>
      </w:rPr>
      <w:fldChar w:fldCharType="begin"/>
    </w:r>
    <w:r w:rsidRPr="004D66B5">
      <w:rPr>
        <w:rStyle w:val="PageNumber"/>
        <w:rFonts w:ascii="Times New Roman" w:hAnsi="Times New Roman" w:cs="Times New Roman"/>
      </w:rPr>
      <w:instrText xml:space="preserve">PAGE  </w:instrText>
    </w:r>
    <w:r w:rsidRPr="004D66B5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4D66B5">
      <w:rPr>
        <w:rStyle w:val="PageNumber"/>
        <w:rFonts w:ascii="Times New Roman" w:hAnsi="Times New Roman" w:cs="Times New Roman"/>
      </w:rPr>
      <w:fldChar w:fldCharType="end"/>
    </w:r>
  </w:p>
  <w:p w:rsidR="008F3F2A" w:rsidRPr="004D66B5" w:rsidRDefault="008F3F2A" w:rsidP="000D2DD8">
    <w:pPr>
      <w:pStyle w:val="Footer"/>
      <w:spacing w:after="0" w:line="240" w:lineRule="auto"/>
      <w:rPr>
        <w:rStyle w:val="PageNumber"/>
        <w:rFonts w:ascii="Times New Roman" w:hAnsi="Times New Roman" w:cs="Times New Roman"/>
      </w:rPr>
    </w:pPr>
    <w:fldSimple w:instr=" FILENAME  \* MERGEFORMAT ">
      <w:r w:rsidRPr="004E08DA">
        <w:rPr>
          <w:rFonts w:ascii="Times New Roman" w:hAnsi="Times New Roman" w:cs="Times New Roman"/>
          <w:noProof/>
        </w:rPr>
        <w:t>Територіальний</w:t>
      </w:r>
      <w:r>
        <w:rPr>
          <w:noProof/>
        </w:rPr>
        <w:t xml:space="preserve"> виборчий список3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2A" w:rsidRDefault="008F3F2A" w:rsidP="00887501">
      <w:pPr>
        <w:spacing w:after="0" w:line="240" w:lineRule="auto"/>
      </w:pPr>
      <w:r>
        <w:separator/>
      </w:r>
    </w:p>
  </w:footnote>
  <w:footnote w:type="continuationSeparator" w:id="0">
    <w:p w:rsidR="008F3F2A" w:rsidRDefault="008F3F2A" w:rsidP="00887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033"/>
    <w:rsid w:val="0004116E"/>
    <w:rsid w:val="00046815"/>
    <w:rsid w:val="000D1F78"/>
    <w:rsid w:val="000D2DD8"/>
    <w:rsid w:val="0013731D"/>
    <w:rsid w:val="0016056C"/>
    <w:rsid w:val="001B7CD8"/>
    <w:rsid w:val="001F69D9"/>
    <w:rsid w:val="00201495"/>
    <w:rsid w:val="0025722F"/>
    <w:rsid w:val="00283471"/>
    <w:rsid w:val="002A2F23"/>
    <w:rsid w:val="002C4BA9"/>
    <w:rsid w:val="002E2033"/>
    <w:rsid w:val="003A7BE2"/>
    <w:rsid w:val="003C53A2"/>
    <w:rsid w:val="003F5CE0"/>
    <w:rsid w:val="00404063"/>
    <w:rsid w:val="00472653"/>
    <w:rsid w:val="004D66B5"/>
    <w:rsid w:val="004E08DA"/>
    <w:rsid w:val="00627375"/>
    <w:rsid w:val="00675462"/>
    <w:rsid w:val="006D5BD6"/>
    <w:rsid w:val="00746AEB"/>
    <w:rsid w:val="00767040"/>
    <w:rsid w:val="00887501"/>
    <w:rsid w:val="008F3F2A"/>
    <w:rsid w:val="00997815"/>
    <w:rsid w:val="00AF5E3D"/>
    <w:rsid w:val="00AF6531"/>
    <w:rsid w:val="00B52FA8"/>
    <w:rsid w:val="00BE5EE5"/>
    <w:rsid w:val="00BF3E01"/>
    <w:rsid w:val="00C05A09"/>
    <w:rsid w:val="00C52110"/>
    <w:rsid w:val="00C5219C"/>
    <w:rsid w:val="00C8457C"/>
    <w:rsid w:val="00C96435"/>
    <w:rsid w:val="00CB416E"/>
    <w:rsid w:val="00F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2033"/>
    <w:pPr>
      <w:tabs>
        <w:tab w:val="center" w:pos="4677"/>
        <w:tab w:val="right" w:pos="9355"/>
      </w:tabs>
    </w:pPr>
    <w:rPr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2033"/>
    <w:rPr>
      <w:rFonts w:ascii="Calibri" w:eastAsia="Times New Roman" w:hAnsi="Calibri" w:cs="Calibri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2E203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E20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2033"/>
    <w:rPr>
      <w:rFonts w:ascii="Calibri" w:eastAsia="Times New Roman" w:hAnsi="Calibri" w:cs="Calibri"/>
      <w:sz w:val="20"/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2E2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033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2E203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2033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1603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first</cp:lastModifiedBy>
  <cp:revision>9</cp:revision>
  <cp:lastPrinted>2020-09-29T13:45:00Z</cp:lastPrinted>
  <dcterms:created xsi:type="dcterms:W3CDTF">2020-09-17T19:41:00Z</dcterms:created>
  <dcterms:modified xsi:type="dcterms:W3CDTF">2020-09-29T13:45:00Z</dcterms:modified>
</cp:coreProperties>
</file>